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0266" w14:textId="0CC9A28C" w:rsidR="00B23AC9" w:rsidRDefault="00B23AC9" w:rsidP="00E519F9">
      <w:pPr>
        <w:pStyle w:val="SEHeader"/>
        <w:jc w:val="center"/>
      </w:pPr>
      <w:r>
        <w:rPr>
          <w:noProof/>
          <w:lang w:eastAsia="en-GB"/>
        </w:rPr>
        <w:drawing>
          <wp:inline distT="0" distB="0" distL="0" distR="0" wp14:anchorId="252581B2" wp14:editId="3C062E6D">
            <wp:extent cx="3928263" cy="1399618"/>
            <wp:effectExtent l="0" t="0" r="0" b="0"/>
            <wp:docPr id="4" name="Picture 4" descr="C:\Users\Admin\Documents\PRaB stuff\PR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RaB stuff\PRa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59" cy="14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E79F" w14:textId="77777777" w:rsidR="00B23AC9" w:rsidRDefault="00B23AC9" w:rsidP="00B74B0F">
      <w:pPr>
        <w:pStyle w:val="SEHeader"/>
      </w:pPr>
    </w:p>
    <w:p w14:paraId="4D113E62" w14:textId="27D9F3AC" w:rsidR="00B74B0F" w:rsidRPr="00B23AC9" w:rsidRDefault="00B74B0F" w:rsidP="00B74B0F">
      <w:pPr>
        <w:pStyle w:val="SEHeader"/>
        <w:rPr>
          <w:color w:val="auto"/>
        </w:rPr>
      </w:pPr>
      <w:r w:rsidRPr="00B23AC9">
        <w:rPr>
          <w:color w:val="auto"/>
        </w:rPr>
        <w:t>Pre</w:t>
      </w:r>
      <w:r w:rsidR="00304696" w:rsidRPr="00B23AC9">
        <w:rPr>
          <w:color w:val="auto"/>
        </w:rPr>
        <w:t>-</w:t>
      </w:r>
      <w:r w:rsidRPr="00B23AC9">
        <w:rPr>
          <w:color w:val="auto"/>
        </w:rPr>
        <w:t>training Covid-19 health screen</w:t>
      </w:r>
    </w:p>
    <w:p w14:paraId="2993240C" w14:textId="77777777" w:rsidR="00B74B0F" w:rsidRDefault="00B74B0F"/>
    <w:tbl>
      <w:tblPr>
        <w:tblStyle w:val="GridTable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1A01BB6E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0CDAB029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3CA4D988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B39F892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6ADC1681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4F801B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00BAC4C3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181B128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1A2ACE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38CFA91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1196BC1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5EB96A15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0A27914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AFD2EF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E00130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3E69DB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13DCC8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Will need a medical consultation to confirm they are able to exercise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696" w:rsidRPr="00B74B0F" w14:paraId="296BDFD2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18584D60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0E9D0EC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A4BC26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76DBD6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80856B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F4523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032C1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EBEA6C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311CE67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D282DA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Not allowed to train until they have self-isolated for 7 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5B593765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2A763CB4" w14:textId="44B4F0F3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Do you have any underlying medical conditions</w:t>
            </w:r>
            <w:r w:rsidR="006B7D29">
              <w:rPr>
                <w:rFonts w:cs="Arial"/>
                <w:sz w:val="20"/>
                <w:szCs w:val="20"/>
              </w:rPr>
              <w:t xml:space="preserve"> that you have not previously notified to the club</w:t>
            </w:r>
            <w:r w:rsidRPr="00304696">
              <w:rPr>
                <w:rFonts w:cs="Arial"/>
                <w:sz w:val="20"/>
                <w:szCs w:val="20"/>
              </w:rPr>
              <w:t xml:space="preserve">? </w:t>
            </w:r>
          </w:p>
          <w:p w14:paraId="15038ED3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448AE86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0038B2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2FDD35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A1CD0F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44761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74232F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76841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CB61AC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12F305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A5F76B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Will need a medical consultation to confirm they are able to exercise and they are aware of the risk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2AFCFCB4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263E241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38FACA4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82E529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4244EE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FF446D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2042C9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52F19C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no the information should be explained again and if they still are not aware then 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677574A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6B5C79D0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55BA08C9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5CEFFA55" w14:textId="77777777" w:rsidR="00DB4065" w:rsidRPr="00304696" w:rsidRDefault="00DB4065" w:rsidP="00304696">
      <w:pPr>
        <w:pStyle w:val="SEBodytext"/>
      </w:pPr>
    </w:p>
    <w:p w14:paraId="7D637D9F" w14:textId="77777777" w:rsidR="00DB4065" w:rsidRPr="00304696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required</w:t>
      </w:r>
      <w:r w:rsidR="00304696">
        <w:t xml:space="preserve">: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CD7286E" w14:textId="77777777" w:rsidR="00DB4065" w:rsidRPr="00304696" w:rsidRDefault="00DB4065" w:rsidP="00304696">
      <w:pPr>
        <w:pStyle w:val="SEBodytext"/>
      </w:pPr>
    </w:p>
    <w:p w14:paraId="153704EA" w14:textId="77777777" w:rsidR="00DB4065" w:rsidRPr="00304696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(attach copy)</w:t>
      </w:r>
      <w:r w:rsidR="00304696">
        <w:t>:</w:t>
      </w:r>
      <w:r w:rsidR="00304696" w:rsidRPr="00304696">
        <w:t xml:space="preserve">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AC44FB5" w14:textId="77777777" w:rsidR="00DB4065" w:rsidRPr="00304696" w:rsidRDefault="00DB4065" w:rsidP="00304696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1A09D2" w:rsidRPr="00304696" w14:paraId="4E035851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6615640F" w14:textId="179F9E59" w:rsidR="001A09D2" w:rsidRDefault="001A09D2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of </w:t>
            </w:r>
            <w:r w:rsidR="00B23AC9">
              <w:rPr>
                <w:rFonts w:cs="Arial"/>
                <w:sz w:val="20"/>
              </w:rPr>
              <w:t>Athlete</w:t>
            </w:r>
            <w:r>
              <w:rPr>
                <w:rFonts w:cs="Arial"/>
                <w:sz w:val="20"/>
              </w:rPr>
              <w:t>:</w:t>
            </w:r>
          </w:p>
          <w:p w14:paraId="556FF669" w14:textId="78AB7E33" w:rsidR="001A09D2" w:rsidRPr="00304696" w:rsidRDefault="001A09D2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434D0EE2" w14:textId="77777777" w:rsidR="001A09D2" w:rsidRDefault="001A09D2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40CDCA" w14:textId="4B229750" w:rsidR="001A09D2" w:rsidRPr="00304696" w:rsidRDefault="001A09D2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</w:tcPr>
          <w:p w14:paraId="1723A87C" w14:textId="77777777" w:rsidR="001A09D2" w:rsidRPr="00304696" w:rsidRDefault="001A09D2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A6DFC3C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5832D6A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160AC5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4C054E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1851C5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2A9C54C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B4CD385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787279B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AB52FB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3F524A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1E8CD17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DBEA881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6D5B508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632C7818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C082E1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0DC645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42017A5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6533B5A" w14:textId="77777777" w:rsidR="00304696" w:rsidRPr="00304696" w:rsidRDefault="00304696" w:rsidP="00B23AC9">
      <w:pPr>
        <w:pStyle w:val="SEBodytext"/>
      </w:pPr>
    </w:p>
    <w:sectPr w:rsidR="00304696" w:rsidRPr="00304696" w:rsidSect="00DB4065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63D0" w14:textId="77777777" w:rsidR="00F56311" w:rsidRDefault="00F56311" w:rsidP="00362075">
      <w:r>
        <w:separator/>
      </w:r>
    </w:p>
  </w:endnote>
  <w:endnote w:type="continuationSeparator" w:id="0">
    <w:p w14:paraId="1F93857A" w14:textId="77777777" w:rsidR="00F56311" w:rsidRDefault="00F5631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7CEC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4914AA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C721" w14:textId="26452FCC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</w:t>
    </w:r>
    <w:r w:rsidR="00B23AC9">
      <w:rPr>
        <w:sz w:val="16"/>
      </w:rPr>
      <w:t>September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4914A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41F61747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2173F" w14:textId="77777777" w:rsidR="00F56311" w:rsidRDefault="00F56311" w:rsidP="00362075">
      <w:r>
        <w:separator/>
      </w:r>
    </w:p>
  </w:footnote>
  <w:footnote w:type="continuationSeparator" w:id="0">
    <w:p w14:paraId="0A7390A8" w14:textId="77777777" w:rsidR="00F56311" w:rsidRDefault="00F5631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478F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6572EF5" wp14:editId="49B149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6C16" w14:textId="517AF565" w:rsidR="00304696" w:rsidRDefault="00B23AC9" w:rsidP="00B23AC9">
    <w:pPr>
      <w:pStyle w:val="Header"/>
      <w:tabs>
        <w:tab w:val="clear" w:pos="4513"/>
        <w:tab w:val="clear" w:pos="9026"/>
        <w:tab w:val="left" w:pos="1094"/>
        <w:tab w:val="left" w:pos="1339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7743F"/>
    <w:rsid w:val="001A09D2"/>
    <w:rsid w:val="001A2FE6"/>
    <w:rsid w:val="001C58A5"/>
    <w:rsid w:val="002053B4"/>
    <w:rsid w:val="00223AA0"/>
    <w:rsid w:val="00234F63"/>
    <w:rsid w:val="002554C2"/>
    <w:rsid w:val="003042FA"/>
    <w:rsid w:val="00304696"/>
    <w:rsid w:val="0034381D"/>
    <w:rsid w:val="0034712A"/>
    <w:rsid w:val="00362075"/>
    <w:rsid w:val="00367E1A"/>
    <w:rsid w:val="00375E80"/>
    <w:rsid w:val="003B0BEF"/>
    <w:rsid w:val="00446F92"/>
    <w:rsid w:val="004914AA"/>
    <w:rsid w:val="004E0C8E"/>
    <w:rsid w:val="0051288B"/>
    <w:rsid w:val="005433DB"/>
    <w:rsid w:val="005B68F7"/>
    <w:rsid w:val="005B6E66"/>
    <w:rsid w:val="005D4A8C"/>
    <w:rsid w:val="00613BA9"/>
    <w:rsid w:val="006571A7"/>
    <w:rsid w:val="00673E3A"/>
    <w:rsid w:val="006A1ED9"/>
    <w:rsid w:val="006A5551"/>
    <w:rsid w:val="006B45DF"/>
    <w:rsid w:val="006B7D29"/>
    <w:rsid w:val="006D0C1A"/>
    <w:rsid w:val="006D37C3"/>
    <w:rsid w:val="006E1FE5"/>
    <w:rsid w:val="007509CB"/>
    <w:rsid w:val="00771C78"/>
    <w:rsid w:val="00826110"/>
    <w:rsid w:val="00887AF7"/>
    <w:rsid w:val="00892B6F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B23AC9"/>
    <w:rsid w:val="00B55131"/>
    <w:rsid w:val="00B74B0F"/>
    <w:rsid w:val="00BB2D25"/>
    <w:rsid w:val="00BE0D2A"/>
    <w:rsid w:val="00BE3470"/>
    <w:rsid w:val="00BE5713"/>
    <w:rsid w:val="00C15E06"/>
    <w:rsid w:val="00C32209"/>
    <w:rsid w:val="00C439EA"/>
    <w:rsid w:val="00C47204"/>
    <w:rsid w:val="00C821C6"/>
    <w:rsid w:val="00C96269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19F9"/>
    <w:rsid w:val="00E555DC"/>
    <w:rsid w:val="00E922A4"/>
    <w:rsid w:val="00EC4E69"/>
    <w:rsid w:val="00EE2820"/>
    <w:rsid w:val="00F4041F"/>
    <w:rsid w:val="00F53C43"/>
    <w:rsid w:val="00F56311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62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8B2C9E-BE09-4FB1-9FA4-CAC8908D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Admin</cp:lastModifiedBy>
  <cp:revision>5</cp:revision>
  <cp:lastPrinted>2017-03-27T15:21:00Z</cp:lastPrinted>
  <dcterms:created xsi:type="dcterms:W3CDTF">2020-09-10T08:02:00Z</dcterms:created>
  <dcterms:modified xsi:type="dcterms:W3CDTF">2020-09-15T07:04:00Z</dcterms:modified>
</cp:coreProperties>
</file>